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270D9D" w:rsidTr="00D76A16">
        <w:tc>
          <w:tcPr>
            <w:tcW w:w="2070" w:type="dxa"/>
          </w:tcPr>
          <w:p w:rsidR="00270D9D" w:rsidRDefault="00270D9D" w:rsidP="00D76A16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650" w:type="dxa"/>
            <w:tcMar>
              <w:bottom w:w="576" w:type="dxa"/>
            </w:tcMar>
          </w:tcPr>
          <w:p w:rsidR="00270D9D" w:rsidRDefault="009726CB" w:rsidP="00D76A16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58A8605D3F06412D9E0B726E474DF65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26CEE">
                  <w:t>Nick Rodesky</w:t>
                </w:r>
              </w:sdtContent>
            </w:sdt>
          </w:p>
          <w:p w:rsidR="00270D9D" w:rsidRDefault="00026CEE" w:rsidP="00D76A16">
            <w:pPr>
              <w:pStyle w:val="NoSpacing"/>
            </w:pPr>
            <w:r>
              <w:t>18232 Brim Road, Bowling Green</w:t>
            </w:r>
            <w:r w:rsidR="00D76A16">
              <w:t>,</w:t>
            </w:r>
            <w:r>
              <w:t xml:space="preserve"> Ohio </w:t>
            </w:r>
            <w:r w:rsidR="009726CB">
              <w:t>  </w:t>
            </w:r>
            <w:r w:rsidR="009726CB">
              <w:rPr>
                <w:rStyle w:val="Emphasis"/>
              </w:rPr>
              <w:t>|</w:t>
            </w:r>
            <w:r w:rsidR="009726CB">
              <w:t> </w:t>
            </w:r>
            <w:r w:rsidR="009726CB">
              <w:rPr>
                <w:kern w:val="20"/>
              </w:rPr>
              <w:t> </w:t>
            </w:r>
            <w:r>
              <w:t>rodeskynr@tiffin.edu</w:t>
            </w:r>
            <w:r w:rsidR="009726CB">
              <w:t>  </w:t>
            </w:r>
            <w:r w:rsidR="009726CB">
              <w:rPr>
                <w:rStyle w:val="Emphasis"/>
              </w:rPr>
              <w:t>|</w:t>
            </w:r>
            <w:r w:rsidR="009726CB">
              <w:t>  </w:t>
            </w:r>
            <w:r>
              <w:t>419-308-4726</w:t>
            </w:r>
          </w:p>
        </w:tc>
      </w:tr>
      <w:tr w:rsidR="00270D9D" w:rsidTr="00D76A16">
        <w:tc>
          <w:tcPr>
            <w:tcW w:w="2070" w:type="dxa"/>
          </w:tcPr>
          <w:p w:rsidR="00270D9D" w:rsidRDefault="009726CB" w:rsidP="00D76A16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DAF0BA58BE054E6E91112BEA157A9236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270D9D" w:rsidRDefault="00026CEE" w:rsidP="00D76A16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Style w:val="Strong"/>
                      </w:rPr>
                      <w:t>Cook</w:t>
                    </w:r>
                    <w:r w:rsidR="009726CB">
                      <w:t xml:space="preserve"> </w:t>
                    </w:r>
                    <w:r>
                      <w:t>Kentucky fried chicken</w:t>
                    </w:r>
                  </w:p>
                  <w:p w:rsidR="00270D9D" w:rsidRDefault="00026CEE" w:rsidP="00D76A16">
                    <w:pPr>
                      <w:pStyle w:val="Heading3"/>
                    </w:pPr>
                    <w:r>
                      <w:t>September 2007-march 2008</w:t>
                    </w:r>
                  </w:p>
                  <w:p w:rsidR="00270D9D" w:rsidRDefault="00026CEE" w:rsidP="00D76A16">
                    <w:pPr>
                      <w:spacing w:line="240" w:lineRule="auto"/>
                    </w:pPr>
                    <w:r>
                      <w:t xml:space="preserve">I was responsible for keeping my station clean at all times, I prepared the chicken along with other things, helped others when needed. 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DAF0BA58BE054E6E91112BEA157A9236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270D9D" w:rsidRDefault="00026CEE" w:rsidP="00D76A16">
                    <w:pPr>
                      <w:pStyle w:val="Heading2"/>
                    </w:pPr>
                    <w:r>
                      <w:rPr>
                        <w:rStyle w:val="Strong"/>
                      </w:rPr>
                      <w:t>Cook</w:t>
                    </w:r>
                    <w:r w:rsidR="009726CB">
                      <w:t xml:space="preserve"> </w:t>
                    </w:r>
                    <w:r>
                      <w:t>Big Boy</w:t>
                    </w:r>
                  </w:p>
                  <w:p w:rsidR="00026CEE" w:rsidRDefault="00026CEE" w:rsidP="00D76A16">
                    <w:pPr>
                      <w:pStyle w:val="Heading3"/>
                    </w:pPr>
                    <w:r>
                      <w:t>June 2011-december 2011</w:t>
                    </w:r>
                  </w:p>
                  <w:p w:rsidR="00026CEE" w:rsidRPr="00026CEE" w:rsidRDefault="00026CEE" w:rsidP="00D76A16">
                    <w:r>
                      <w:t>Cleaned dishes, was in charge of the drive-thru, cooked, cleaned, rotated food, helped when others needed.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064512143"/>
                  <w:placeholder>
                    <w:docPart w:val="771679EF67B7499C8F506183FEE014B1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026CEE" w:rsidRDefault="00026CEE" w:rsidP="00D76A16">
                    <w:pPr>
                      <w:pStyle w:val="Heading2"/>
                    </w:pPr>
                    <w:r>
                      <w:rPr>
                        <w:rStyle w:val="Strong"/>
                      </w:rPr>
                      <w:t>Assistant Pitching coach</w:t>
                    </w:r>
                    <w:r>
                      <w:t xml:space="preserve"> Tiffin university Mens baseball team</w:t>
                    </w:r>
                  </w:p>
                  <w:p w:rsidR="00026CEE" w:rsidRDefault="00026CEE" w:rsidP="00D76A16">
                    <w:pPr>
                      <w:pStyle w:val="Heading3"/>
                    </w:pPr>
                    <w:r>
                      <w:t>September 2013-november 2013</w:t>
                    </w:r>
                  </w:p>
                  <w:p w:rsidR="00270D9D" w:rsidRPr="00026CEE" w:rsidRDefault="00026CEE" w:rsidP="00D76A16">
                    <w:r>
                      <w:t>Oversaw the pitching staff, in charge of conditioning, gave insight on pitching mechanics, helped out the coaches when needed.</w:t>
                    </w:r>
                  </w:p>
                </w:sdtContent>
              </w:sdt>
            </w:sdtContent>
          </w:sdt>
        </w:tc>
      </w:tr>
      <w:tr w:rsidR="00270D9D" w:rsidTr="00D76A16">
        <w:tc>
          <w:tcPr>
            <w:tcW w:w="2070" w:type="dxa"/>
          </w:tcPr>
          <w:p w:rsidR="00270D9D" w:rsidRDefault="009726CB" w:rsidP="00D76A16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  <w15:repeatingSection/>
            </w:sdtPr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DAF0BA58BE054E6E91112BEA157A9236"/>
                  </w:placeholder>
                  <w15:repeatingSectionItem/>
                </w:sdtPr>
                <w:sdtEndPr/>
                <w:sdtContent>
                  <w:p w:rsidR="00270D9D" w:rsidRDefault="00026CEE" w:rsidP="00D76A16">
                    <w:pPr>
                      <w:pStyle w:val="Heading2"/>
                    </w:pPr>
                    <w:r>
                      <w:rPr>
                        <w:rStyle w:val="Strong"/>
                      </w:rPr>
                      <w:t>Bluffton University</w:t>
                    </w:r>
                    <w:r w:rsidR="009726CB">
                      <w:t xml:space="preserve">, </w:t>
                    </w:r>
                    <w:r>
                      <w:t>Bluffton, Ohio</w:t>
                    </w:r>
                  </w:p>
                  <w:p w:rsidR="00270D9D" w:rsidRDefault="00026CEE" w:rsidP="00D76A16">
                    <w:pPr>
                      <w:pStyle w:val="Heading3"/>
                    </w:pPr>
                    <w:r>
                      <w:t>Sports Administration</w:t>
                    </w:r>
                  </w:p>
                  <w:p w:rsidR="00026CEE" w:rsidRPr="00026CEE" w:rsidRDefault="00026CEE" w:rsidP="00D76A16">
                    <w:r>
                      <w:t>2009-2011</w:t>
                    </w:r>
                  </w:p>
                  <w:p w:rsidR="00026CEE" w:rsidRDefault="009726CB" w:rsidP="00D76A16">
                    <w:pPr>
                      <w:spacing w:line="240" w:lineRule="auto"/>
                    </w:pP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398586677"/>
                  <w:placeholder>
                    <w:docPart w:val="36405CB088AB46B5934363B2DA8AEF8A"/>
                  </w:placeholder>
                  <w15:repeatingSectionItem/>
                </w:sdtPr>
                <w:sdtContent>
                  <w:p w:rsidR="00026CEE" w:rsidRDefault="00026CEE" w:rsidP="00D76A16">
                    <w:pPr>
                      <w:pStyle w:val="Heading2"/>
                    </w:pPr>
                    <w:r>
                      <w:rPr>
                        <w:rStyle w:val="Strong"/>
                      </w:rPr>
                      <w:t>Tiffin University</w:t>
                    </w:r>
                    <w:r>
                      <w:t>, tiffin, Ohio</w:t>
                    </w:r>
                  </w:p>
                  <w:p w:rsidR="00026CEE" w:rsidRDefault="00026CEE" w:rsidP="00D76A16">
                    <w:pPr>
                      <w:pStyle w:val="Heading3"/>
                    </w:pPr>
                    <w:r>
                      <w:t>Sports Administration</w:t>
                    </w:r>
                  </w:p>
                  <w:p w:rsidR="00026CEE" w:rsidRPr="00026CEE" w:rsidRDefault="00026CEE" w:rsidP="00D76A16">
                    <w:r>
                      <w:t>2011-2013</w:t>
                    </w:r>
                  </w:p>
                  <w:p w:rsidR="00270D9D" w:rsidRDefault="00026CEE" w:rsidP="00D76A16"/>
                </w:sdtContent>
              </w:sdt>
            </w:sdtContent>
          </w:sdt>
        </w:tc>
      </w:tr>
      <w:tr w:rsidR="00270D9D" w:rsidTr="00D76A16">
        <w:tc>
          <w:tcPr>
            <w:tcW w:w="2070" w:type="dxa"/>
          </w:tcPr>
          <w:p w:rsidR="00270D9D" w:rsidRDefault="009726CB" w:rsidP="00D76A16">
            <w:pPr>
              <w:pStyle w:val="Heading1"/>
            </w:pPr>
            <w:r>
              <w:t>Communication</w:t>
            </w:r>
          </w:p>
        </w:tc>
        <w:tc>
          <w:tcPr>
            <w:tcW w:w="7650" w:type="dxa"/>
          </w:tcPr>
          <w:p w:rsidR="00270D9D" w:rsidRDefault="00D76A16" w:rsidP="00D76A16">
            <w:r>
              <w:t xml:space="preserve">I have taken a communications class that discussed the proper ways to communicate and not many other majors have a class like that. I’ll already be one step ahead of my competition because I’ve completed this class. </w:t>
            </w:r>
          </w:p>
        </w:tc>
      </w:tr>
      <w:tr w:rsidR="00270D9D" w:rsidTr="00D76A16">
        <w:tc>
          <w:tcPr>
            <w:tcW w:w="2070" w:type="dxa"/>
          </w:tcPr>
          <w:p w:rsidR="00270D9D" w:rsidRDefault="009726CB" w:rsidP="00D76A16">
            <w:pPr>
              <w:pStyle w:val="Heading1"/>
            </w:pPr>
            <w:r>
              <w:t>Leadership</w:t>
            </w:r>
          </w:p>
        </w:tc>
        <w:tc>
          <w:tcPr>
            <w:tcW w:w="7650" w:type="dxa"/>
          </w:tcPr>
          <w:p w:rsidR="00270D9D" w:rsidRDefault="00D76A16" w:rsidP="00D76A16">
            <w:r>
              <w:t xml:space="preserve">I was the captain of the men’s baseball team at Tiffin University, I earned All GLIAC honors my senior year. I’ve taken leadership classes that are a part of my minor, I’ve been in situations where I’ve had to express traits of a leader. </w:t>
            </w:r>
          </w:p>
        </w:tc>
      </w:tr>
      <w:tr w:rsidR="00270D9D" w:rsidTr="00D76A16">
        <w:tc>
          <w:tcPr>
            <w:tcW w:w="2070" w:type="dxa"/>
          </w:tcPr>
          <w:p w:rsidR="00270D9D" w:rsidRDefault="009726CB" w:rsidP="00D76A16">
            <w:pPr>
              <w:pStyle w:val="Heading1"/>
            </w:pPr>
            <w:r>
              <w:t>References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1883713024"/>
              <w15:color w:val="C0C0C0"/>
              <w15:repeatingSection/>
            </w:sdtPr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368215953"/>
                  <w:placeholder>
                    <w:docPart w:val="DAF0BA58BE054E6E91112BEA157A9236"/>
                  </w:placeholder>
                  <w15:color w:val="C0C0C0"/>
                  <w15:repeatingSectionItem/>
                </w:sdtPr>
                <w:sdtEndPr/>
                <w:sdtContent>
                  <w:p w:rsidR="00270D9D" w:rsidRDefault="00D76A16" w:rsidP="00D76A16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r>
                      <w:rPr>
                        <w:rStyle w:val="Strong"/>
                      </w:rPr>
                      <w:t>Coach wilkins</w:t>
                    </w:r>
                    <w:r w:rsidR="009726CB">
                      <w:t xml:space="preserve">, </w:t>
                    </w:r>
                    <w:r>
                      <w:t>Baseball head coach</w:t>
                    </w:r>
                  </w:p>
                  <w:p w:rsidR="00270D9D" w:rsidRDefault="00D76A16" w:rsidP="00D76A16">
                    <w:pPr>
                      <w:pStyle w:val="Heading3"/>
                    </w:pPr>
                    <w:r>
                      <w:t>Tiffin university</w:t>
                    </w:r>
                  </w:p>
                  <w:p w:rsidR="00D76A16" w:rsidRDefault="00D76A16" w:rsidP="00D76A16">
                    <w:pPr>
                      <w:spacing w:line="240" w:lineRule="auto"/>
                    </w:pPr>
                    <w:r>
                      <w:t>614-327-6059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240174928"/>
                  <w:placeholder>
                    <w:docPart w:val="DE6561F98E904D5282675DEB3B52D536"/>
                  </w:placeholder>
                  <w15:color w:val="C0C0C0"/>
                  <w15:repeatingSectionItem/>
                </w:sdtPr>
                <w:sdtContent>
                  <w:p w:rsidR="00D76A16" w:rsidRDefault="00D76A16" w:rsidP="00D76A16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r>
                      <w:rPr>
                        <w:rStyle w:val="Strong"/>
                      </w:rPr>
                      <w:t>Coach Richardson</w:t>
                    </w:r>
                    <w:r>
                      <w:t>, Baseball Assistant coach</w:t>
                    </w:r>
                  </w:p>
                  <w:p w:rsidR="00D76A16" w:rsidRDefault="00D76A16" w:rsidP="00D76A16">
                    <w:pPr>
                      <w:pStyle w:val="Heading3"/>
                    </w:pPr>
                    <w:r>
                      <w:t>Tiffin university</w:t>
                    </w:r>
                  </w:p>
                  <w:p w:rsidR="00D76A16" w:rsidRDefault="00D76A16" w:rsidP="00D76A16">
                    <w:pPr>
                      <w:spacing w:line="240" w:lineRule="auto"/>
                    </w:pPr>
                    <w:r>
                      <w:t>630-688-2078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795684544"/>
                  <w:placeholder>
                    <w:docPart w:val="2CB41C7B0B5945E78CFB1E61BCB138E4"/>
                  </w:placeholder>
                  <w15:color w:val="C0C0C0"/>
                  <w15:repeatingSectionItem/>
                </w:sdtPr>
                <w:sdtContent>
                  <w:p w:rsidR="00D76A16" w:rsidRDefault="00D76A16" w:rsidP="00D76A16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r>
                      <w:rPr>
                        <w:rStyle w:val="Strong"/>
                      </w:rPr>
                      <w:t>Coach Blais</w:t>
                    </w:r>
                    <w:r>
                      <w:t>, Pitching Coach</w:t>
                    </w:r>
                  </w:p>
                  <w:p w:rsidR="00D76A16" w:rsidRDefault="00D76A16" w:rsidP="00D76A16">
                    <w:pPr>
                      <w:pStyle w:val="Heading3"/>
                    </w:pPr>
                    <w:r>
                      <w:t>Diamond Dogs</w:t>
                    </w:r>
                  </w:p>
                  <w:p w:rsidR="00270D9D" w:rsidRDefault="00D76A16" w:rsidP="00D76A16">
                    <w:pPr>
                      <w:spacing w:line="240" w:lineRule="auto"/>
                    </w:pPr>
                    <w:r>
                      <w:t>312-339-2798</w:t>
                    </w:r>
                  </w:p>
                </w:sdtContent>
              </w:sdt>
            </w:sdtContent>
          </w:sdt>
        </w:tc>
      </w:tr>
      <w:tr w:rsidR="00D76A16" w:rsidTr="00D76A16">
        <w:tc>
          <w:tcPr>
            <w:tcW w:w="2070" w:type="dxa"/>
          </w:tcPr>
          <w:p w:rsidR="00D76A16" w:rsidRDefault="00D76A16" w:rsidP="00D76A16">
            <w:pPr>
              <w:pStyle w:val="Heading1"/>
            </w:pPr>
          </w:p>
        </w:tc>
        <w:tc>
          <w:tcPr>
            <w:tcW w:w="7650" w:type="dxa"/>
          </w:tcPr>
          <w:p w:rsidR="00D76A16" w:rsidRDefault="00D76A16" w:rsidP="00D76A16">
            <w:pPr>
              <w:pStyle w:val="Heading2"/>
              <w:rPr>
                <w:rStyle w:val="Strong"/>
              </w:rPr>
            </w:pPr>
          </w:p>
        </w:tc>
      </w:tr>
    </w:tbl>
    <w:p w:rsidR="00270D9D" w:rsidRDefault="00270D9D"/>
    <w:sectPr w:rsidR="00270D9D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CB" w:rsidRDefault="009726CB">
      <w:pPr>
        <w:spacing w:after="0" w:line="240" w:lineRule="auto"/>
      </w:pPr>
      <w:r>
        <w:separator/>
      </w:r>
    </w:p>
  </w:endnote>
  <w:endnote w:type="continuationSeparator" w:id="0">
    <w:p w:rsidR="009726CB" w:rsidRDefault="009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9D" w:rsidRDefault="009726C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76A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CB" w:rsidRDefault="009726CB">
      <w:pPr>
        <w:spacing w:after="0" w:line="240" w:lineRule="auto"/>
      </w:pPr>
      <w:r>
        <w:separator/>
      </w:r>
    </w:p>
  </w:footnote>
  <w:footnote w:type="continuationSeparator" w:id="0">
    <w:p w:rsidR="009726CB" w:rsidRDefault="0097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EE"/>
    <w:rsid w:val="00026CEE"/>
    <w:rsid w:val="00270D9D"/>
    <w:rsid w:val="009726CB"/>
    <w:rsid w:val="00D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67D2A-C7AB-4434-BF19-DE1FA0DE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8605D3F06412D9E0B726E474D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52E3-348D-40E6-997C-8717C7C9EC4D}"/>
      </w:docPartPr>
      <w:docPartBody>
        <w:p w:rsidR="00000000" w:rsidRDefault="008C240D">
          <w:pPr>
            <w:pStyle w:val="58A8605D3F06412D9E0B726E474DF650"/>
          </w:pPr>
          <w:r>
            <w:t>[Your Name]</w:t>
          </w:r>
        </w:p>
      </w:docPartBody>
    </w:docPart>
    <w:docPart>
      <w:docPartPr>
        <w:name w:val="DAF0BA58BE054E6E91112BEA157A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8CCB-3BA9-46E0-A202-9C61DDEB8E06}"/>
      </w:docPartPr>
      <w:docPartBody>
        <w:p w:rsidR="00000000" w:rsidRDefault="008C240D">
          <w:pPr>
            <w:pStyle w:val="DAF0BA58BE054E6E91112BEA157A9236"/>
          </w:pPr>
          <w:r>
            <w:rPr>
              <w:rStyle w:val="PlaceholderText"/>
            </w:rPr>
            <w:t>Enter any content that you want to repeat, including other content controls. You can also insert this cont</w:t>
          </w:r>
          <w:r>
            <w:rPr>
              <w:rStyle w:val="PlaceholderText"/>
            </w:rPr>
            <w:t>rol around table rows in order to repeat parts of a table.</w:t>
          </w:r>
        </w:p>
      </w:docPartBody>
    </w:docPart>
    <w:docPart>
      <w:docPartPr>
        <w:name w:val="771679EF67B7499C8F506183FEE0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73F3-CFA3-4E22-BCCF-66E29CA60EE9}"/>
      </w:docPartPr>
      <w:docPartBody>
        <w:p w:rsidR="00000000" w:rsidRDefault="00D84D83" w:rsidP="00D84D83">
          <w:pPr>
            <w:pStyle w:val="771679EF67B7499C8F506183FEE014B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405CB088AB46B5934363B2DA8A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0F4D-E810-4D1B-A2F6-3671423BC998}"/>
      </w:docPartPr>
      <w:docPartBody>
        <w:p w:rsidR="00000000" w:rsidRDefault="00D84D83" w:rsidP="00D84D83">
          <w:pPr>
            <w:pStyle w:val="36405CB088AB46B5934363B2DA8AEF8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6561F98E904D5282675DEB3B52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FE7C-DFA3-4691-8A41-0D7DEAD93069}"/>
      </w:docPartPr>
      <w:docPartBody>
        <w:p w:rsidR="00000000" w:rsidRDefault="00D84D83" w:rsidP="00D84D83">
          <w:pPr>
            <w:pStyle w:val="DE6561F98E904D5282675DEB3B52D53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B41C7B0B5945E78CFB1E61BCB1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FA84-CE7F-4A7F-BF5E-13E895F902DD}"/>
      </w:docPartPr>
      <w:docPartBody>
        <w:p w:rsidR="00000000" w:rsidRDefault="00D84D83" w:rsidP="00D84D83">
          <w:pPr>
            <w:pStyle w:val="2CB41C7B0B5945E78CFB1E61BCB138E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83"/>
    <w:rsid w:val="008C240D"/>
    <w:rsid w:val="00D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8605D3F06412D9E0B726E474DF650">
    <w:name w:val="58A8605D3F06412D9E0B726E474DF650"/>
  </w:style>
  <w:style w:type="paragraph" w:customStyle="1" w:styleId="C2DD2F6BE4214C9B8728A70BFE599E1B">
    <w:name w:val="C2DD2F6BE4214C9B8728A70BFE599E1B"/>
  </w:style>
  <w:style w:type="paragraph" w:customStyle="1" w:styleId="47157795A0BA4CC2932ED17049F931AA">
    <w:name w:val="47157795A0BA4CC2932ED17049F931AA"/>
  </w:style>
  <w:style w:type="paragraph" w:customStyle="1" w:styleId="C00A8E5D002849188FF9C16B26F21BD7">
    <w:name w:val="C00A8E5D002849188FF9C16B26F21BD7"/>
  </w:style>
  <w:style w:type="paragraph" w:customStyle="1" w:styleId="FC21DB9AE94D4D20836AA3E7EAFDA899">
    <w:name w:val="FC21DB9AE94D4D20836AA3E7EAFDA899"/>
  </w:style>
  <w:style w:type="paragraph" w:customStyle="1" w:styleId="A96E0EA0E5074AC0B0535BD83533D6DF">
    <w:name w:val="A96E0EA0E5074AC0B0535BD83533D6DF"/>
  </w:style>
  <w:style w:type="character" w:styleId="PlaceholderText">
    <w:name w:val="Placeholder Text"/>
    <w:basedOn w:val="DefaultParagraphFont"/>
    <w:uiPriority w:val="99"/>
    <w:semiHidden/>
    <w:rsid w:val="00D84D83"/>
    <w:rPr>
      <w:color w:val="808080"/>
    </w:rPr>
  </w:style>
  <w:style w:type="paragraph" w:customStyle="1" w:styleId="DAF0BA58BE054E6E91112BEA157A9236">
    <w:name w:val="DAF0BA58BE054E6E91112BEA157A9236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7F63C2AB9364545844541D723B40933">
    <w:name w:val="37F63C2AB9364545844541D723B40933"/>
  </w:style>
  <w:style w:type="paragraph" w:customStyle="1" w:styleId="ABEBD8524238484E9C984B3FBBD8DEF6">
    <w:name w:val="ABEBD8524238484E9C984B3FBBD8DEF6"/>
  </w:style>
  <w:style w:type="paragraph" w:customStyle="1" w:styleId="B908508E8E2147EEB71D864DF84F994E">
    <w:name w:val="B908508E8E2147EEB71D864DF84F994E"/>
  </w:style>
  <w:style w:type="paragraph" w:customStyle="1" w:styleId="E0B6BFE9E7224B2B807F40EFBF4E0DFB">
    <w:name w:val="E0B6BFE9E7224B2B807F40EFBF4E0DFB"/>
  </w:style>
  <w:style w:type="paragraph" w:customStyle="1" w:styleId="890105184DAE4DDEBB347D7809020D7F">
    <w:name w:val="890105184DAE4DDEBB347D7809020D7F"/>
  </w:style>
  <w:style w:type="paragraph" w:customStyle="1" w:styleId="63DCF33D6ADE4AB783AFADC99558A472">
    <w:name w:val="63DCF33D6ADE4AB783AFADC99558A472"/>
  </w:style>
  <w:style w:type="paragraph" w:customStyle="1" w:styleId="BBE85449841C4727983F1A97B142BF32">
    <w:name w:val="BBE85449841C4727983F1A97B142BF32"/>
  </w:style>
  <w:style w:type="paragraph" w:customStyle="1" w:styleId="BFEBB14AE82A44688BA490CDC821A50E">
    <w:name w:val="BFEBB14AE82A44688BA490CDC821A50E"/>
  </w:style>
  <w:style w:type="paragraph" w:customStyle="1" w:styleId="56EE5141B48641D391B675067E9BA7A3">
    <w:name w:val="56EE5141B48641D391B675067E9BA7A3"/>
  </w:style>
  <w:style w:type="paragraph" w:customStyle="1" w:styleId="13DBE6FA3E4F487D91686BE74831382F">
    <w:name w:val="13DBE6FA3E4F487D91686BE74831382F"/>
  </w:style>
  <w:style w:type="paragraph" w:customStyle="1" w:styleId="EDE38E71C04F47348D7C3DB15C3C912E">
    <w:name w:val="EDE38E71C04F47348D7C3DB15C3C912E"/>
  </w:style>
  <w:style w:type="paragraph" w:customStyle="1" w:styleId="9EBEC8AAD7054A3B916D005AF0ED3A42">
    <w:name w:val="9EBEC8AAD7054A3B916D005AF0ED3A42"/>
  </w:style>
  <w:style w:type="paragraph" w:customStyle="1" w:styleId="8DF0C05CFEFC45838B36D6F01611B39F">
    <w:name w:val="8DF0C05CFEFC45838B36D6F01611B39F"/>
  </w:style>
  <w:style w:type="paragraph" w:customStyle="1" w:styleId="2F2DDA57F3054F37A2325C357C37CC29">
    <w:name w:val="2F2DDA57F3054F37A2325C357C37CC29"/>
  </w:style>
  <w:style w:type="paragraph" w:customStyle="1" w:styleId="771679EF67B7499C8F506183FEE014B1">
    <w:name w:val="771679EF67B7499C8F506183FEE014B1"/>
    <w:rsid w:val="00D84D83"/>
  </w:style>
  <w:style w:type="paragraph" w:customStyle="1" w:styleId="36405CB088AB46B5934363B2DA8AEF8A">
    <w:name w:val="36405CB088AB46B5934363B2DA8AEF8A"/>
    <w:rsid w:val="00D84D83"/>
  </w:style>
  <w:style w:type="paragraph" w:customStyle="1" w:styleId="8B7DA607F1CC49BAB6E60558622060F5">
    <w:name w:val="8B7DA607F1CC49BAB6E60558622060F5"/>
    <w:rsid w:val="00D84D83"/>
  </w:style>
  <w:style w:type="paragraph" w:customStyle="1" w:styleId="A330416276F2457EB8147725FA11C26D">
    <w:name w:val="A330416276F2457EB8147725FA11C26D"/>
    <w:rsid w:val="00D84D83"/>
  </w:style>
  <w:style w:type="paragraph" w:customStyle="1" w:styleId="DE6561F98E904D5282675DEB3B52D536">
    <w:name w:val="DE6561F98E904D5282675DEB3B52D536"/>
    <w:rsid w:val="00D84D83"/>
  </w:style>
  <w:style w:type="paragraph" w:customStyle="1" w:styleId="2CB41C7B0B5945E78CFB1E61BCB138E4">
    <w:name w:val="2CB41C7B0B5945E78CFB1E61BCB138E4"/>
    <w:rsid w:val="00D84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Rodesky</dc:creator>
  <cp:keywords/>
  <dc:description/>
  <cp:lastModifiedBy>Microsoft account</cp:lastModifiedBy>
  <cp:revision>1</cp:revision>
  <dcterms:created xsi:type="dcterms:W3CDTF">2013-12-08T23:04:00Z</dcterms:created>
  <dcterms:modified xsi:type="dcterms:W3CDTF">2013-12-08T23:22:00Z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